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0E5A" w14:textId="77777777" w:rsidR="002C49AB" w:rsidRDefault="00133F3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14:paraId="4B5E759A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01D265CC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7F97F635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03CD4AD1" w14:textId="77777777" w:rsidR="002C49AB" w:rsidRDefault="00133F3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Zamawiający:</w:t>
      </w:r>
    </w:p>
    <w:p w14:paraId="75BBEC32" w14:textId="77777777" w:rsidR="002C49AB" w:rsidRDefault="00133F3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Nowotarska Spółdzielnia Mieszkaniowa w Nowym Targu</w:t>
      </w:r>
    </w:p>
    <w:p w14:paraId="456123D0" w14:textId="77777777" w:rsidR="002C49AB" w:rsidRDefault="00133F3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Kopernika 12</w:t>
      </w:r>
    </w:p>
    <w:p w14:paraId="3AA7C0E6" w14:textId="77777777" w:rsidR="002C49AB" w:rsidRDefault="00133F3A">
      <w:pPr>
        <w:pStyle w:val="Standard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34-400 Nowy Targ</w:t>
      </w:r>
    </w:p>
    <w:p w14:paraId="50A00554" w14:textId="77777777" w:rsidR="002C49AB" w:rsidRDefault="00133F3A">
      <w:pPr>
        <w:pStyle w:val="Standard"/>
        <w:tabs>
          <w:tab w:val="left" w:pos="35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25F95630" w14:textId="77777777" w:rsidR="002C49AB" w:rsidRDefault="002C49AB">
      <w:pPr>
        <w:pStyle w:val="Standard"/>
        <w:rPr>
          <w:rFonts w:ascii="Times New Roman" w:hAnsi="Times New Roman" w:cs="Times New Roman"/>
          <w:b/>
        </w:rPr>
      </w:pPr>
    </w:p>
    <w:p w14:paraId="696C2DC7" w14:textId="77777777" w:rsidR="002C49AB" w:rsidRDefault="00133F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762509ED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05FAB2C0" w14:textId="77777777" w:rsidR="002C49AB" w:rsidRDefault="00133F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7DA827B8" w14:textId="77777777" w:rsidR="002C49AB" w:rsidRDefault="00133F3A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708B1FC" w14:textId="77777777" w:rsidR="002C49AB" w:rsidRDefault="002C49A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63A0D900" w14:textId="77777777" w:rsidR="002C49AB" w:rsidRDefault="00133F3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14:paraId="2CB1C7A4" w14:textId="77777777" w:rsidR="002C49AB" w:rsidRDefault="002C49AB">
      <w:pPr>
        <w:pStyle w:val="Standard"/>
        <w:rPr>
          <w:rFonts w:ascii="Times New Roman" w:hAnsi="Times New Roman" w:cs="Times New Roman"/>
          <w:b/>
        </w:rPr>
      </w:pPr>
    </w:p>
    <w:p w14:paraId="3B44B4F9" w14:textId="77777777" w:rsidR="002C49AB" w:rsidRDefault="00133F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5DF787E" w14:textId="77777777" w:rsidR="002C49AB" w:rsidRDefault="00133F3A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91E50E9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1B13045E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439B383B" w14:textId="77777777" w:rsidR="002C49AB" w:rsidRDefault="00133F3A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WYKONAWCY</w:t>
      </w:r>
    </w:p>
    <w:p w14:paraId="34C8FE1C" w14:textId="77777777" w:rsidR="002C49AB" w:rsidRDefault="00133F3A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</w:t>
      </w:r>
    </w:p>
    <w:p w14:paraId="1DC94760" w14:textId="77777777" w:rsidR="002C49AB" w:rsidRDefault="00133F3A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remont śmietników</w:t>
      </w:r>
    </w:p>
    <w:p w14:paraId="4DC3E120" w14:textId="77777777" w:rsidR="002C49AB" w:rsidRDefault="002C49AB">
      <w:pPr>
        <w:pStyle w:val="Standard"/>
        <w:jc w:val="both"/>
        <w:rPr>
          <w:rFonts w:ascii="Times New Roman" w:hAnsi="Times New Roman" w:cs="Times New Roman"/>
        </w:rPr>
      </w:pPr>
    </w:p>
    <w:p w14:paraId="6EA06BC1" w14:textId="77777777" w:rsidR="002C49AB" w:rsidRDefault="002C49AB">
      <w:pPr>
        <w:pStyle w:val="Standard"/>
        <w:jc w:val="both"/>
        <w:rPr>
          <w:rFonts w:ascii="Times New Roman" w:hAnsi="Times New Roman" w:cs="Times New Roman"/>
        </w:rPr>
      </w:pPr>
    </w:p>
    <w:p w14:paraId="1B52B0DE" w14:textId="77777777" w:rsidR="002C49AB" w:rsidRDefault="00133F3A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jest prowadzone przeciwko mnie postępowanie sądowe związane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działalnością gospodarczą.</w:t>
      </w:r>
    </w:p>
    <w:p w14:paraId="4E5801E6" w14:textId="77777777" w:rsidR="002C49AB" w:rsidRDefault="002C49AB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214DB8D0" w14:textId="77777777" w:rsidR="002C49AB" w:rsidRDefault="00133F3A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3DB7B863" w14:textId="77777777" w:rsidR="002C49AB" w:rsidRDefault="002C49AB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4C2989FA" w14:textId="77777777" w:rsidR="002C49AB" w:rsidRDefault="00133F3A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………………………………………………………..</w:t>
      </w:r>
    </w:p>
    <w:p w14:paraId="709F17C1" w14:textId="77777777" w:rsidR="002C49AB" w:rsidRDefault="00133F3A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225F4273" w14:textId="77777777" w:rsidR="002C49AB" w:rsidRDefault="002C49AB">
      <w:pPr>
        <w:pStyle w:val="Standard"/>
        <w:ind w:left="720"/>
        <w:jc w:val="both"/>
        <w:rPr>
          <w:rFonts w:ascii="Times New Roman" w:hAnsi="Times New Roman" w:cs="Times New Roman"/>
          <w:color w:val="000000"/>
          <w:szCs w:val="20"/>
        </w:rPr>
      </w:pPr>
    </w:p>
    <w:p w14:paraId="3B84E8A7" w14:textId="77777777" w:rsidR="002C49AB" w:rsidRDefault="00133F3A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związany jestem ofertą do czasu </w:t>
      </w:r>
      <w:r>
        <w:rPr>
          <w:rFonts w:ascii="Times New Roman" w:hAnsi="Times New Roman" w:cs="Times New Roman"/>
        </w:rPr>
        <w:t>podpisania umowy i zobowiązuje się do zawarcia umowy w ciągu 14 dni, jeżeli przetarg wygram.</w:t>
      </w:r>
    </w:p>
    <w:p w14:paraId="74DE3551" w14:textId="77777777" w:rsidR="002C49AB" w:rsidRDefault="002C49AB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0BB05ECA" w14:textId="77777777" w:rsidR="002C49AB" w:rsidRDefault="00133F3A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08311054" w14:textId="77777777" w:rsidR="002C49AB" w:rsidRDefault="002C49AB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5D4C08AE" w14:textId="77777777" w:rsidR="002C49AB" w:rsidRDefault="00133F3A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48F5F4D2" w14:textId="77777777" w:rsidR="002C49AB" w:rsidRDefault="00133F3A">
      <w:pPr>
        <w:pStyle w:val="Akapitzlist"/>
        <w:tabs>
          <w:tab w:val="left" w:pos="1146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1EBDEE90" w14:textId="77777777" w:rsidR="002C49AB" w:rsidRDefault="002C49AB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  <w:szCs w:val="20"/>
        </w:rPr>
      </w:pPr>
    </w:p>
    <w:p w14:paraId="7775CEB8" w14:textId="77777777" w:rsidR="002C49AB" w:rsidRDefault="00133F3A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roboty wykonam samodzielnie/ z udziałem podwykonawcy. *</w:t>
      </w:r>
    </w:p>
    <w:p w14:paraId="7D8862D3" w14:textId="77777777" w:rsidR="002C49AB" w:rsidRDefault="002C49AB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74442DC3" w14:textId="77777777" w:rsidR="002C49AB" w:rsidRDefault="00133F3A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769C8E71" w14:textId="77777777" w:rsidR="002C49AB" w:rsidRDefault="002C49AB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6F1187F3" w14:textId="77777777" w:rsidR="002C49AB" w:rsidRDefault="00133F3A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0E995BB5" w14:textId="77777777" w:rsidR="002C49AB" w:rsidRDefault="00133F3A">
      <w:pPr>
        <w:pStyle w:val="Akapitzlist"/>
        <w:tabs>
          <w:tab w:val="left" w:pos="1146"/>
          <w:tab w:val="left" w:pos="7099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2C5FEDEC" w14:textId="77777777" w:rsidR="002C49AB" w:rsidRDefault="002C49AB">
      <w:pPr>
        <w:pStyle w:val="Standard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14:paraId="77372EED" w14:textId="77777777" w:rsidR="002C49AB" w:rsidRDefault="002C49AB">
      <w:pPr>
        <w:pStyle w:val="Standard"/>
        <w:jc w:val="both"/>
        <w:rPr>
          <w:rFonts w:ascii="Times New Roman" w:hAnsi="Times New Roman" w:cs="Times New Roman"/>
          <w:color w:val="000000"/>
          <w:szCs w:val="20"/>
        </w:rPr>
      </w:pPr>
    </w:p>
    <w:p w14:paraId="1B104325" w14:textId="77777777" w:rsidR="002C49AB" w:rsidRDefault="00133F3A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przyjmuję warunki wynikające z obowiązującego w Spółdzielni Regulaminu przeprowadzania przetargów na udzielanie zamówień oraz przyjmuję warunki niniejszej specyfikacji.</w:t>
      </w:r>
    </w:p>
    <w:p w14:paraId="59EC9E75" w14:textId="77777777" w:rsidR="002C49AB" w:rsidRDefault="002C49A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587DB4C" w14:textId="77777777" w:rsidR="002C49AB" w:rsidRDefault="00133F3A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27F4E8EC" w14:textId="77777777" w:rsidR="002C49AB" w:rsidRDefault="002C49AB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7998784D" w14:textId="77777777" w:rsidR="002C49AB" w:rsidRDefault="00133F3A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14:paraId="694C289E" w14:textId="77777777" w:rsidR="002C49AB" w:rsidRDefault="00133F3A">
      <w:pPr>
        <w:pStyle w:val="Standard"/>
        <w:tabs>
          <w:tab w:val="left" w:pos="852"/>
          <w:tab w:val="left" w:pos="6663"/>
          <w:tab w:val="left" w:pos="6805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29BF1EF9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24140DAD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305D69CF" w14:textId="77777777" w:rsidR="002C49AB" w:rsidRDefault="002C49AB">
      <w:pPr>
        <w:pStyle w:val="Standard"/>
        <w:rPr>
          <w:rFonts w:ascii="Times New Roman" w:hAnsi="Times New Roman" w:cs="Times New Roman"/>
        </w:rPr>
      </w:pPr>
    </w:p>
    <w:p w14:paraId="0AB0FA60" w14:textId="77777777" w:rsidR="002C49AB" w:rsidRDefault="00133F3A">
      <w:pPr>
        <w:pStyle w:val="Standard"/>
        <w:ind w:left="360"/>
        <w:rPr>
          <w:rFonts w:hint="eastAsia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4281F5FD" w14:textId="77777777" w:rsidR="002C49AB" w:rsidRDefault="002C49AB">
      <w:pPr>
        <w:pStyle w:val="Standard"/>
        <w:ind w:left="360"/>
        <w:rPr>
          <w:rFonts w:hint="eastAsia"/>
        </w:rPr>
      </w:pPr>
    </w:p>
    <w:sectPr w:rsidR="002C49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48EE" w14:textId="77777777" w:rsidR="00133F3A" w:rsidRDefault="00133F3A">
      <w:pPr>
        <w:rPr>
          <w:rFonts w:hint="eastAsia"/>
        </w:rPr>
      </w:pPr>
      <w:r>
        <w:separator/>
      </w:r>
    </w:p>
  </w:endnote>
  <w:endnote w:type="continuationSeparator" w:id="0">
    <w:p w14:paraId="6A60E2F7" w14:textId="77777777" w:rsidR="00133F3A" w:rsidRDefault="00133F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B5A3" w14:textId="77777777" w:rsidR="00133F3A" w:rsidRDefault="00133F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78537C" w14:textId="77777777" w:rsidR="00133F3A" w:rsidRDefault="00133F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237"/>
    <w:multiLevelType w:val="multilevel"/>
    <w:tmpl w:val="41F84CD4"/>
    <w:styleLink w:val="WWNum1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98637174">
    <w:abstractNumId w:val="0"/>
  </w:num>
  <w:num w:numId="2" w16cid:durableId="13452800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9AB"/>
    <w:rsid w:val="00133F3A"/>
    <w:rsid w:val="002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76A2"/>
  <w15:docId w15:val="{D13498DF-C50A-44B6-96DC-9D07DAD1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Garb</dc:creator>
  <cp:lastModifiedBy>5</cp:lastModifiedBy>
  <cp:revision>2</cp:revision>
  <cp:lastPrinted>2023-05-17T12:10:00Z</cp:lastPrinted>
  <dcterms:created xsi:type="dcterms:W3CDTF">2024-02-28T09:20:00Z</dcterms:created>
  <dcterms:modified xsi:type="dcterms:W3CDTF">2024-02-28T09:20:00Z</dcterms:modified>
</cp:coreProperties>
</file>