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E739" w14:textId="77777777" w:rsidR="00FD255F" w:rsidRDefault="0017727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Załącznik nr 2</w:t>
      </w:r>
    </w:p>
    <w:p w14:paraId="6AAD6439" w14:textId="77777777" w:rsidR="00FD255F" w:rsidRDefault="00FD255F">
      <w:pPr>
        <w:pStyle w:val="Standard"/>
        <w:rPr>
          <w:rFonts w:ascii="Times New Roman" w:hAnsi="Times New Roman" w:cs="Times New Roman"/>
        </w:rPr>
      </w:pPr>
    </w:p>
    <w:p w14:paraId="18EADBD7" w14:textId="77777777" w:rsidR="00FD255F" w:rsidRDefault="00FD255F">
      <w:pPr>
        <w:pStyle w:val="Standard"/>
        <w:rPr>
          <w:rFonts w:ascii="Times New Roman" w:hAnsi="Times New Roman" w:cs="Times New Roman"/>
        </w:rPr>
      </w:pPr>
    </w:p>
    <w:p w14:paraId="0500879F" w14:textId="77777777" w:rsidR="00FD255F" w:rsidRDefault="00FD255F">
      <w:pPr>
        <w:pStyle w:val="Standard"/>
        <w:rPr>
          <w:rFonts w:ascii="Times New Roman" w:hAnsi="Times New Roman" w:cs="Times New Roman"/>
        </w:rPr>
      </w:pPr>
    </w:p>
    <w:p w14:paraId="005FA14D" w14:textId="77777777" w:rsidR="00FD255F" w:rsidRDefault="0017727C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Zamawiający:</w:t>
      </w:r>
    </w:p>
    <w:p w14:paraId="6FBBC5D6" w14:textId="77777777" w:rsidR="00FD255F" w:rsidRDefault="0017727C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Nowotarska Spółdzielnia Mieszkaniowa w Nowym Targu</w:t>
      </w:r>
    </w:p>
    <w:p w14:paraId="11A18BCC" w14:textId="77777777" w:rsidR="00FD255F" w:rsidRDefault="0017727C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Al. Kopernika 12</w:t>
      </w:r>
    </w:p>
    <w:p w14:paraId="7D7CC5EE" w14:textId="77777777" w:rsidR="00FD255F" w:rsidRDefault="0017727C">
      <w:pPr>
        <w:pStyle w:val="Standard"/>
        <w:tabs>
          <w:tab w:val="left" w:pos="3544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34-400 Nowy Targ</w:t>
      </w:r>
    </w:p>
    <w:p w14:paraId="36C23DD6" w14:textId="77777777" w:rsidR="00FD255F" w:rsidRDefault="0017727C">
      <w:pPr>
        <w:pStyle w:val="Standard"/>
        <w:tabs>
          <w:tab w:val="left" w:pos="3544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>Wykonawca:</w:t>
      </w:r>
    </w:p>
    <w:p w14:paraId="54CB16AE" w14:textId="77777777" w:rsidR="00FD255F" w:rsidRDefault="00FD255F">
      <w:pPr>
        <w:pStyle w:val="Standard"/>
        <w:rPr>
          <w:rFonts w:ascii="Times New Roman" w:hAnsi="Times New Roman" w:cs="Times New Roman"/>
          <w:b/>
        </w:rPr>
      </w:pPr>
    </w:p>
    <w:p w14:paraId="0E31E62F" w14:textId="77777777" w:rsidR="00FD255F" w:rsidRDefault="0017727C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2B584BCD" w14:textId="77777777" w:rsidR="00FD255F" w:rsidRDefault="00FD255F">
      <w:pPr>
        <w:pStyle w:val="Standard"/>
        <w:rPr>
          <w:rFonts w:ascii="Times New Roman" w:hAnsi="Times New Roman" w:cs="Times New Roman"/>
        </w:rPr>
      </w:pPr>
    </w:p>
    <w:p w14:paraId="7560D02F" w14:textId="77777777" w:rsidR="00FD255F" w:rsidRDefault="0017727C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1E1F9DAD" w14:textId="77777777" w:rsidR="00FD255F" w:rsidRDefault="0017727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3DF0C067" w14:textId="77777777" w:rsidR="00FD255F" w:rsidRDefault="00FD255F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5811FEFE" w14:textId="77777777" w:rsidR="00FD255F" w:rsidRDefault="0017727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Reprezentowany przez:</w:t>
      </w:r>
    </w:p>
    <w:p w14:paraId="45702C5E" w14:textId="77777777" w:rsidR="00FD255F" w:rsidRDefault="00FD255F">
      <w:pPr>
        <w:pStyle w:val="Standard"/>
        <w:rPr>
          <w:rFonts w:ascii="Times New Roman" w:hAnsi="Times New Roman" w:cs="Times New Roman"/>
          <w:b/>
        </w:rPr>
      </w:pPr>
    </w:p>
    <w:p w14:paraId="7B62E0AC" w14:textId="77777777" w:rsidR="00FD255F" w:rsidRDefault="0017727C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B520E1D" w14:textId="77777777" w:rsidR="00FD255F" w:rsidRDefault="0017727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35F42A1B" w14:textId="77777777" w:rsidR="00FD255F" w:rsidRDefault="00FD255F">
      <w:pPr>
        <w:pStyle w:val="Standard"/>
        <w:rPr>
          <w:rFonts w:ascii="Times New Roman" w:hAnsi="Times New Roman" w:cs="Times New Roman"/>
        </w:rPr>
      </w:pPr>
    </w:p>
    <w:p w14:paraId="730010CB" w14:textId="77777777" w:rsidR="00FD255F" w:rsidRDefault="00FD255F">
      <w:pPr>
        <w:pStyle w:val="Standard"/>
        <w:rPr>
          <w:rFonts w:ascii="Times New Roman" w:hAnsi="Times New Roman" w:cs="Times New Roman"/>
        </w:rPr>
      </w:pPr>
    </w:p>
    <w:p w14:paraId="6491246B" w14:textId="77777777" w:rsidR="00FD255F" w:rsidRDefault="0017727C">
      <w:pPr>
        <w:pStyle w:val="Standard"/>
        <w:tabs>
          <w:tab w:val="left" w:pos="0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OŚWIADCZENIA WYKONAWCY</w:t>
      </w:r>
    </w:p>
    <w:p w14:paraId="2F2F13A2" w14:textId="77777777" w:rsidR="00FD255F" w:rsidRDefault="0017727C">
      <w:pPr>
        <w:pStyle w:val="Standard"/>
        <w:tabs>
          <w:tab w:val="left" w:pos="720"/>
        </w:tabs>
        <w:jc w:val="center"/>
        <w:rPr>
          <w:rFonts w:hint="eastAsia"/>
        </w:rPr>
      </w:pPr>
      <w:r>
        <w:rPr>
          <w:rFonts w:ascii="Times New Roman" w:hAnsi="Times New Roman" w:cs="Times New Roman"/>
        </w:rPr>
        <w:t>na potrzeby postępowania o udzielenie zamówienia na</w:t>
      </w:r>
    </w:p>
    <w:p w14:paraId="3C1103DF" w14:textId="77777777" w:rsidR="00FD255F" w:rsidRDefault="0017727C">
      <w:pPr>
        <w:pStyle w:val="Standard"/>
        <w:tabs>
          <w:tab w:val="left" w:pos="720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wykonanie remontu czół balkonowych</w:t>
      </w:r>
    </w:p>
    <w:p w14:paraId="73CE4991" w14:textId="77777777" w:rsidR="00FD255F" w:rsidRDefault="0017727C">
      <w:pPr>
        <w:pStyle w:val="Standard"/>
        <w:tabs>
          <w:tab w:val="left" w:pos="720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budynków mieszkalnych wielorodzinnych</w:t>
      </w:r>
    </w:p>
    <w:p w14:paraId="4BE92B6C" w14:textId="77777777" w:rsidR="00FD255F" w:rsidRDefault="00FD255F">
      <w:pPr>
        <w:pStyle w:val="Standard"/>
        <w:jc w:val="both"/>
        <w:rPr>
          <w:rFonts w:ascii="Times New Roman" w:hAnsi="Times New Roman" w:cs="Times New Roman"/>
        </w:rPr>
      </w:pPr>
    </w:p>
    <w:p w14:paraId="4B33AFDE" w14:textId="77777777" w:rsidR="00FD255F" w:rsidRDefault="0017727C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</w:rPr>
        <w:t>Oświadczam, że nie jest prowadzone przeciwko mnie postępowanie sądowe związane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działalnością gospodarczą.</w:t>
      </w:r>
    </w:p>
    <w:p w14:paraId="18EEA521" w14:textId="77777777" w:rsidR="00FD255F" w:rsidRDefault="00FD255F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14:paraId="16418F6C" w14:textId="77777777" w:rsidR="00FD255F" w:rsidRDefault="0017727C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6C27F10E" w14:textId="77777777" w:rsidR="00FD255F" w:rsidRDefault="00FD255F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5357A996" w14:textId="77777777" w:rsidR="00FD255F" w:rsidRDefault="0017727C">
      <w:pPr>
        <w:pStyle w:val="Standard"/>
        <w:tabs>
          <w:tab w:val="left" w:pos="4674"/>
        </w:tabs>
        <w:ind w:left="424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……………………………………………………..</w:t>
      </w:r>
    </w:p>
    <w:p w14:paraId="6511B0F0" w14:textId="77777777" w:rsidR="00FD255F" w:rsidRDefault="0017727C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72BDD208" w14:textId="77777777" w:rsidR="00FD255F" w:rsidRDefault="00FD255F">
      <w:pPr>
        <w:pStyle w:val="Standard"/>
        <w:ind w:left="720"/>
        <w:jc w:val="both"/>
        <w:rPr>
          <w:rFonts w:ascii="Times New Roman" w:hAnsi="Times New Roman" w:cs="Times New Roman"/>
          <w:color w:val="000000"/>
          <w:szCs w:val="20"/>
        </w:rPr>
      </w:pPr>
    </w:p>
    <w:p w14:paraId="772F7DDB" w14:textId="77777777" w:rsidR="00FD255F" w:rsidRDefault="0017727C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Oświadczam, że związany jestem ofertą do czasu podpisania umowy i zobowiązuje się do zawarcia umowy w ciągu 14 dni, jeżeli przetarg wygram.</w:t>
      </w:r>
    </w:p>
    <w:p w14:paraId="73FC2B9F" w14:textId="77777777" w:rsidR="00FD255F" w:rsidRDefault="00FD255F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2C2276B6" w14:textId="77777777" w:rsidR="00FD255F" w:rsidRDefault="0017727C">
      <w:pPr>
        <w:pStyle w:val="Akapitzlist"/>
        <w:tabs>
          <w:tab w:val="left" w:pos="852"/>
        </w:tabs>
        <w:spacing w:after="0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4130F903" w14:textId="77777777" w:rsidR="00FD255F" w:rsidRDefault="00FD255F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0ECDBA37" w14:textId="77777777" w:rsidR="00FD255F" w:rsidRDefault="0017727C">
      <w:pPr>
        <w:pStyle w:val="Akapitzlist"/>
        <w:tabs>
          <w:tab w:val="left" w:pos="4674"/>
        </w:tabs>
        <w:spacing w:after="0"/>
        <w:ind w:left="424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………………………………………………………..</w:t>
      </w:r>
    </w:p>
    <w:p w14:paraId="056D8675" w14:textId="77777777" w:rsidR="00FD255F" w:rsidRDefault="0017727C">
      <w:pPr>
        <w:pStyle w:val="Akapitzlist"/>
        <w:tabs>
          <w:tab w:val="left" w:pos="1146"/>
        </w:tabs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55CBEC00" w14:textId="77777777" w:rsidR="00FD255F" w:rsidRDefault="00FD255F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color w:val="000000"/>
          <w:szCs w:val="20"/>
        </w:rPr>
      </w:pPr>
    </w:p>
    <w:p w14:paraId="0B29B05E" w14:textId="77777777" w:rsidR="00FD255F" w:rsidRDefault="0017727C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Oświadczam, że roboty wykonam samodzielnie/ z udziałem podwykonawcy. *</w:t>
      </w:r>
    </w:p>
    <w:p w14:paraId="595FBCFF" w14:textId="77777777" w:rsidR="00FD255F" w:rsidRDefault="00FD255F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48E25AFA" w14:textId="77777777" w:rsidR="00FD255F" w:rsidRDefault="0017727C">
      <w:pPr>
        <w:pStyle w:val="Akapitzlist"/>
        <w:tabs>
          <w:tab w:val="left" w:pos="852"/>
        </w:tabs>
        <w:spacing w:after="0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2EC90894" w14:textId="77777777" w:rsidR="00FD255F" w:rsidRDefault="00FD255F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715AF4D9" w14:textId="77777777" w:rsidR="00FD255F" w:rsidRDefault="0017727C">
      <w:pPr>
        <w:pStyle w:val="Akapitzlist"/>
        <w:tabs>
          <w:tab w:val="left" w:pos="4674"/>
        </w:tabs>
        <w:spacing w:after="0"/>
        <w:ind w:left="424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………………………………………………………..</w:t>
      </w:r>
    </w:p>
    <w:p w14:paraId="497015ED" w14:textId="77777777" w:rsidR="00FD255F" w:rsidRDefault="0017727C">
      <w:pPr>
        <w:pStyle w:val="Akapitzlist"/>
        <w:tabs>
          <w:tab w:val="left" w:pos="1146"/>
          <w:tab w:val="left" w:pos="7099"/>
        </w:tabs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6C0610EB" w14:textId="77777777" w:rsidR="00FD255F" w:rsidRDefault="00FD255F">
      <w:pPr>
        <w:pStyle w:val="Standard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14:paraId="3FC3EFD2" w14:textId="77777777" w:rsidR="00FD255F" w:rsidRDefault="00FD255F">
      <w:pPr>
        <w:pStyle w:val="Standard"/>
        <w:jc w:val="both"/>
        <w:rPr>
          <w:rFonts w:ascii="Times New Roman" w:hAnsi="Times New Roman" w:cs="Times New Roman"/>
          <w:color w:val="000000"/>
          <w:szCs w:val="20"/>
        </w:rPr>
      </w:pPr>
    </w:p>
    <w:p w14:paraId="5AD42D38" w14:textId="77777777" w:rsidR="00FD255F" w:rsidRDefault="0017727C">
      <w:pPr>
        <w:pStyle w:val="Standard"/>
        <w:numPr>
          <w:ilvl w:val="0"/>
          <w:numId w:val="1"/>
        </w:numPr>
        <w:tabs>
          <w:tab w:val="left" w:pos="852"/>
        </w:tabs>
        <w:ind w:left="426" w:hanging="360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Oświadczam, że przyjmuję warunki wynikające z obowiązującego w Spółdzielni Regulaminu przeprowadzania przetargów na udzielanie zamówień oraz przyjmuję warunki niniejszej specyfikacji.</w:t>
      </w:r>
    </w:p>
    <w:p w14:paraId="18D7A6B2" w14:textId="77777777" w:rsidR="00FD255F" w:rsidRDefault="00FD255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422BCFA" w14:textId="77777777" w:rsidR="00FD255F" w:rsidRDefault="0017727C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63B89324" w14:textId="77777777" w:rsidR="00FD255F" w:rsidRDefault="00FD255F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3AF1C17E" w14:textId="77777777" w:rsidR="00FD255F" w:rsidRDefault="0017727C">
      <w:pPr>
        <w:pStyle w:val="Standard"/>
        <w:tabs>
          <w:tab w:val="left" w:pos="4674"/>
        </w:tabs>
        <w:ind w:left="424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………………………………………………………..</w:t>
      </w:r>
    </w:p>
    <w:p w14:paraId="6798CA73" w14:textId="77777777" w:rsidR="00FD255F" w:rsidRDefault="0017727C">
      <w:pPr>
        <w:pStyle w:val="Standard"/>
        <w:tabs>
          <w:tab w:val="left" w:pos="852"/>
          <w:tab w:val="left" w:pos="6663"/>
          <w:tab w:val="left" w:pos="6805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6B9B8926" w14:textId="77777777" w:rsidR="00FD255F" w:rsidRDefault="00FD255F">
      <w:pPr>
        <w:pStyle w:val="Standard"/>
        <w:rPr>
          <w:rFonts w:ascii="Times New Roman" w:hAnsi="Times New Roman" w:cs="Times New Roman"/>
        </w:rPr>
      </w:pPr>
    </w:p>
    <w:p w14:paraId="48E95BCF" w14:textId="77777777" w:rsidR="00FD255F" w:rsidRDefault="00FD255F">
      <w:pPr>
        <w:pStyle w:val="Standard"/>
        <w:rPr>
          <w:rFonts w:ascii="Times New Roman" w:hAnsi="Times New Roman" w:cs="Times New Roman"/>
        </w:rPr>
      </w:pPr>
    </w:p>
    <w:p w14:paraId="3B73E858" w14:textId="77777777" w:rsidR="00FD255F" w:rsidRDefault="00FD255F">
      <w:pPr>
        <w:pStyle w:val="Standard"/>
        <w:rPr>
          <w:rFonts w:ascii="Times New Roman" w:hAnsi="Times New Roman" w:cs="Times New Roman"/>
        </w:rPr>
      </w:pPr>
    </w:p>
    <w:p w14:paraId="68A55122" w14:textId="77777777" w:rsidR="00FD255F" w:rsidRDefault="0017727C">
      <w:pPr>
        <w:pStyle w:val="Standard"/>
        <w:ind w:left="360"/>
        <w:rPr>
          <w:rFonts w:hint="eastAsia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29266509" w14:textId="77777777" w:rsidR="00FD255F" w:rsidRDefault="00FD255F">
      <w:pPr>
        <w:pStyle w:val="Standard"/>
        <w:ind w:left="360"/>
        <w:rPr>
          <w:rFonts w:hint="eastAsia"/>
        </w:rPr>
      </w:pPr>
    </w:p>
    <w:sectPr w:rsidR="00FD25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B014" w14:textId="77777777" w:rsidR="0017727C" w:rsidRDefault="0017727C">
      <w:pPr>
        <w:rPr>
          <w:rFonts w:hint="eastAsia"/>
        </w:rPr>
      </w:pPr>
      <w:r>
        <w:separator/>
      </w:r>
    </w:p>
  </w:endnote>
  <w:endnote w:type="continuationSeparator" w:id="0">
    <w:p w14:paraId="22D4FE79" w14:textId="77777777" w:rsidR="0017727C" w:rsidRDefault="001772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BAD2" w14:textId="77777777" w:rsidR="0017727C" w:rsidRDefault="001772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965B7C" w14:textId="77777777" w:rsidR="0017727C" w:rsidRDefault="0017727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0057"/>
    <w:multiLevelType w:val="multilevel"/>
    <w:tmpl w:val="5D3EA978"/>
    <w:styleLink w:val="WWNum1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790317316">
    <w:abstractNumId w:val="0"/>
  </w:num>
  <w:num w:numId="2" w16cid:durableId="14940319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255F"/>
    <w:rsid w:val="0017727C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111A"/>
  <w15:docId w15:val="{D13498DF-C50A-44B6-96DC-9D07DAD1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Garb</dc:creator>
  <cp:lastModifiedBy>5</cp:lastModifiedBy>
  <cp:revision>2</cp:revision>
  <cp:lastPrinted>2023-02-14T09:33:00Z</cp:lastPrinted>
  <dcterms:created xsi:type="dcterms:W3CDTF">2024-02-28T10:42:00Z</dcterms:created>
  <dcterms:modified xsi:type="dcterms:W3CDTF">2024-02-28T10:42:00Z</dcterms:modified>
</cp:coreProperties>
</file>